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xgraphic"/>
    <w:p w:rsidR="00D56ACB" w:rsidRDefault="00D56ACB" w:rsidP="00D56ACB">
      <w:pPr>
        <w:pStyle w:val="CompanyName"/>
        <w:ind w:left="-540"/>
        <w:rPr>
          <w:rFonts w:ascii="Book Antiqua" w:hAnsi="Book Antiqua"/>
          <w:i/>
        </w:rPr>
      </w:pPr>
      <w:r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365760"/>
                <wp:effectExtent l="0" t="1905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122.4pt;width:540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" o:allowincell="f" fillcolor="#e5e5e5" stroked="f" strokecolor="#e5e5e5">
                <w10:wrap anchorx="page" anchory="page"/>
                <w10:anchorlock/>
              </v:rect>
            </w:pict>
          </mc:Fallback>
        </mc:AlternateContent>
      </w:r>
      <w:r>
        <w:rPr>
          <w:rFonts w:ascii="Book Antiqua" w:hAnsi="Book Antiqua"/>
          <w:i/>
        </w:rPr>
        <w:t>Chippewa Falls Middle School</w:t>
      </w:r>
    </w:p>
    <w:bookmarkEnd w:id="0"/>
    <w:p w:rsidR="00D56ACB" w:rsidRDefault="00D56ACB" w:rsidP="00D56ACB">
      <w:pPr>
        <w:rPr>
          <w:sz w:val="22"/>
        </w:rPr>
      </w:pPr>
    </w:p>
    <w:p w:rsidR="00D56ACB" w:rsidRDefault="00D56ACB" w:rsidP="00D56ACB">
      <w:pPr>
        <w:ind w:left="0"/>
        <w:rPr>
          <w:i/>
        </w:rPr>
      </w:pP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Date_______________</w:t>
      </w: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Student Name______________________________ </w:t>
      </w: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Grade____________________</w:t>
      </w: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Dear _______________________________</w:t>
      </w:r>
    </w:p>
    <w:p w:rsidR="00D56ACB" w:rsidRDefault="00D56ACB" w:rsidP="00D56ACB">
      <w:pPr>
        <w:rPr>
          <w:i/>
          <w:sz w:val="28"/>
          <w:szCs w:val="28"/>
        </w:rPr>
      </w:pPr>
    </w:p>
    <w:p w:rsidR="00D56ACB" w:rsidRDefault="00D56ACB" w:rsidP="00D56ACB">
      <w:pPr>
        <w:rPr>
          <w:i/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As you know, your child has been participating in the Check In/ Check Out (CICO) program here at the Chippewa Falls Middle School. The purpose of this letter is to inform you that your child has graduate</w:t>
      </w:r>
      <w:r w:rsidR="006C5FD9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C5FD9">
        <w:rPr>
          <w:sz w:val="28"/>
          <w:szCs w:val="28"/>
        </w:rPr>
        <w:t>from</w:t>
      </w:r>
      <w:r>
        <w:rPr>
          <w:sz w:val="28"/>
          <w:szCs w:val="28"/>
        </w:rPr>
        <w:t xml:space="preserve"> the program.  You can see by the enclosed graph of your child’s progress that he/she has</w:t>
      </w:r>
      <w:r w:rsidR="006C5FD9">
        <w:rPr>
          <w:sz w:val="28"/>
          <w:szCs w:val="28"/>
        </w:rPr>
        <w:t xml:space="preserve"> met his/her goal consistently. </w:t>
      </w:r>
    </w:p>
    <w:p w:rsidR="00D56ACB" w:rsidRDefault="00D56ACB" w:rsidP="00D56ACB">
      <w:pPr>
        <w:ind w:left="0"/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At this time, your child no longer needs to participate in Check-In/Check-Out.  </w:t>
      </w:r>
      <w:r w:rsidR="001D2B59">
        <w:rPr>
          <w:sz w:val="28"/>
          <w:szCs w:val="28"/>
        </w:rPr>
        <w:t xml:space="preserve">However, if the need arises in the future, CICO may be revisited.  </w:t>
      </w:r>
    </w:p>
    <w:p w:rsidR="00D56ACB" w:rsidRDefault="00D56ACB" w:rsidP="00D56ACB">
      <w:pPr>
        <w:ind w:left="0"/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If you have any questions about this graph or about our Check In/ Check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(CICO) program, please feel free to give me a call at (715)726-2400.  </w:t>
      </w:r>
    </w:p>
    <w:p w:rsidR="00D56ACB" w:rsidRDefault="00D56ACB" w:rsidP="00D56ACB">
      <w:pPr>
        <w:ind w:left="0"/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Thank you very much for your continued support.</w:t>
      </w:r>
    </w:p>
    <w:p w:rsidR="00D56ACB" w:rsidRDefault="00D56ACB" w:rsidP="00D56ACB">
      <w:pPr>
        <w:ind w:left="0"/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D56ACB" w:rsidRDefault="00D56ACB" w:rsidP="00D56ACB">
      <w:pPr>
        <w:ind w:left="0"/>
        <w:rPr>
          <w:sz w:val="28"/>
          <w:szCs w:val="28"/>
        </w:rPr>
      </w:pPr>
    </w:p>
    <w:p w:rsidR="0046639B" w:rsidRDefault="0046639B" w:rsidP="00D56ACB">
      <w:pPr>
        <w:ind w:left="0"/>
        <w:rPr>
          <w:sz w:val="28"/>
          <w:szCs w:val="28"/>
        </w:rPr>
      </w:pPr>
    </w:p>
    <w:p w:rsidR="0046639B" w:rsidRDefault="0046639B" w:rsidP="00D56ACB">
      <w:pPr>
        <w:ind w:left="0"/>
        <w:rPr>
          <w:sz w:val="28"/>
          <w:szCs w:val="28"/>
        </w:rPr>
      </w:pPr>
    </w:p>
    <w:p w:rsidR="00D56ACB" w:rsidRDefault="0046639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CICO Manager</w:t>
      </w:r>
    </w:p>
    <w:p w:rsidR="00D56ACB" w:rsidRDefault="00D56ACB" w:rsidP="00D56ACB">
      <w:pPr>
        <w:rPr>
          <w:sz w:val="28"/>
          <w:szCs w:val="28"/>
        </w:rPr>
      </w:pPr>
      <w:bookmarkStart w:id="1" w:name="_GoBack"/>
      <w:bookmarkEnd w:id="1"/>
    </w:p>
    <w:p w:rsidR="00D56ACB" w:rsidRDefault="00D56ACB" w:rsidP="00D56ACB">
      <w:pPr>
        <w:rPr>
          <w:sz w:val="28"/>
          <w:szCs w:val="28"/>
        </w:rPr>
      </w:pPr>
    </w:p>
    <w:p w:rsidR="00D56ACB" w:rsidRDefault="00D56ACB" w:rsidP="00D56ACB">
      <w:pPr>
        <w:ind w:left="0"/>
        <w:rPr>
          <w:sz w:val="28"/>
          <w:szCs w:val="28"/>
        </w:rPr>
      </w:pPr>
      <w:r>
        <w:rPr>
          <w:sz w:val="28"/>
          <w:szCs w:val="28"/>
        </w:rPr>
        <w:t>Cc: File</w:t>
      </w:r>
      <w:r w:rsidR="006F4558">
        <w:rPr>
          <w:sz w:val="28"/>
          <w:szCs w:val="28"/>
        </w:rPr>
        <w:t xml:space="preserve"> - Monitor</w:t>
      </w:r>
    </w:p>
    <w:p w:rsidR="00445D1C" w:rsidRDefault="00445D1C"/>
    <w:sectPr w:rsidR="00445D1C" w:rsidSect="00D56ACB">
      <w:headerReference w:type="even" r:id="rId7"/>
      <w:headerReference w:type="default" r:id="rId8"/>
      <w:pgSz w:w="12240" w:h="15840" w:code="1"/>
      <w:pgMar w:top="1440" w:right="1440" w:bottom="1440" w:left="1440" w:header="720" w:footer="960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E0" w:rsidRDefault="00966766">
      <w:r>
        <w:separator/>
      </w:r>
    </w:p>
  </w:endnote>
  <w:endnote w:type="continuationSeparator" w:id="0">
    <w:p w:rsidR="000C0FE0" w:rsidRDefault="0096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E0" w:rsidRDefault="00966766">
      <w:r>
        <w:separator/>
      </w:r>
    </w:p>
  </w:footnote>
  <w:footnote w:type="continuationSeparator" w:id="0">
    <w:p w:rsidR="000C0FE0" w:rsidRDefault="0096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A" w:rsidRDefault="00466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A" w:rsidRDefault="00466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CB"/>
    <w:rsid w:val="000C0FE0"/>
    <w:rsid w:val="001D2B59"/>
    <w:rsid w:val="00445D1C"/>
    <w:rsid w:val="0046639B"/>
    <w:rsid w:val="006C5FD9"/>
    <w:rsid w:val="006F4558"/>
    <w:rsid w:val="00966766"/>
    <w:rsid w:val="00D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B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C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rsid w:val="00D56ACB"/>
    <w:rPr>
      <w:rFonts w:ascii="Arial" w:eastAsia="Times New Roman" w:hAnsi="Arial" w:cs="Times New Roman"/>
      <w:spacing w:val="-4"/>
      <w:sz w:val="20"/>
      <w:szCs w:val="20"/>
    </w:rPr>
  </w:style>
  <w:style w:type="paragraph" w:customStyle="1" w:styleId="CompanyName">
    <w:name w:val="Company Name"/>
    <w:basedOn w:val="Normal"/>
    <w:rsid w:val="00D56ACB"/>
    <w:pPr>
      <w:keepNext/>
      <w:keepLines/>
      <w:spacing w:line="220" w:lineRule="atLeast"/>
    </w:pPr>
    <w:rPr>
      <w:spacing w:val="-30"/>
      <w:kern w:val="28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B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AC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HeaderChar">
    <w:name w:val="Header Char"/>
    <w:basedOn w:val="DefaultParagraphFont"/>
    <w:link w:val="Header"/>
    <w:rsid w:val="00D56ACB"/>
    <w:rPr>
      <w:rFonts w:ascii="Arial" w:eastAsia="Times New Roman" w:hAnsi="Arial" w:cs="Times New Roman"/>
      <w:spacing w:val="-4"/>
      <w:sz w:val="20"/>
      <w:szCs w:val="20"/>
    </w:rPr>
  </w:style>
  <w:style w:type="paragraph" w:customStyle="1" w:styleId="CompanyName">
    <w:name w:val="Company Name"/>
    <w:basedOn w:val="Normal"/>
    <w:rsid w:val="00D56ACB"/>
    <w:pPr>
      <w:keepNext/>
      <w:keepLines/>
      <w:spacing w:line="220" w:lineRule="atLeast"/>
    </w:pPr>
    <w:rPr>
      <w:spacing w:val="-30"/>
      <w:kern w:val="28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325AFF71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Jerim DesJarlais</dc:creator>
  <cp:lastModifiedBy>Jerim DesJarlais</cp:lastModifiedBy>
  <cp:revision>6</cp:revision>
  <dcterms:created xsi:type="dcterms:W3CDTF">2012-09-28T13:49:00Z</dcterms:created>
  <dcterms:modified xsi:type="dcterms:W3CDTF">2012-11-01T19:40:00Z</dcterms:modified>
</cp:coreProperties>
</file>